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985"/>
        <w:gridCol w:w="291"/>
        <w:gridCol w:w="199"/>
        <w:gridCol w:w="1077"/>
        <w:gridCol w:w="596"/>
        <w:gridCol w:w="7"/>
        <w:gridCol w:w="229"/>
        <w:gridCol w:w="443"/>
        <w:gridCol w:w="1117"/>
        <w:gridCol w:w="1151"/>
        <w:gridCol w:w="132"/>
      </w:tblGrid>
      <w:tr w:rsidR="009675C3" w:rsidRPr="002A00C3" w14:paraId="69DC9F64" w14:textId="77777777" w:rsidTr="00236AC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3C77530"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236AC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236AC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36AC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9300C24" w:rsidR="00EB0036" w:rsidRPr="002A00C3" w:rsidRDefault="00236AC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WSB University in Gdansk</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79FB173C" w:rsidR="00EB0036" w:rsidRPr="002A00C3" w:rsidRDefault="00236AC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Finance &amp; Accounting</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65A1FC0" w:rsidR="00EB0036" w:rsidRPr="002A00C3" w:rsidRDefault="00236AC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GDANSK08</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0D2B44F" w14:textId="77777777" w:rsidR="00EB0036" w:rsidRDefault="00236AC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Al.Grunwaldzka 238a</w:t>
            </w:r>
          </w:p>
          <w:p w14:paraId="69DC9F7F" w14:textId="4F1BA964" w:rsidR="00236ACA" w:rsidRPr="002A00C3" w:rsidRDefault="00236AC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80-266 Gdańsk</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92A95C1" w:rsidR="00EB0036" w:rsidRPr="002A00C3" w:rsidRDefault="00236AC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3B06FE5" w14:textId="77777777" w:rsidR="00EB0036" w:rsidRDefault="00236AC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Anna Modrzejewska</w:t>
            </w:r>
          </w:p>
          <w:p w14:paraId="087BFF25" w14:textId="21871531" w:rsidR="00236ACA" w:rsidRDefault="00B2181F"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236ACA" w:rsidRPr="006E1F03">
                <w:rPr>
                  <w:rStyle w:val="Hipercze"/>
                  <w:rFonts w:ascii="Calibri" w:eastAsia="Times New Roman" w:hAnsi="Calibri" w:cs="Times New Roman"/>
                  <w:sz w:val="16"/>
                  <w:szCs w:val="16"/>
                  <w:lang w:val="en-GB" w:eastAsia="en-GB"/>
                </w:rPr>
                <w:t>amodrzejewska@wsb.gda.pl</w:t>
              </w:r>
            </w:hyperlink>
          </w:p>
          <w:p w14:paraId="69DC9F81" w14:textId="21F8E8D3" w:rsidR="00236ACA" w:rsidRPr="002A00C3" w:rsidRDefault="00236AC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0048 58 522 77 81</w:t>
            </w:r>
          </w:p>
        </w:tc>
      </w:tr>
      <w:tr w:rsidR="00EB0036" w:rsidRPr="002A00C3" w14:paraId="69DC9F8E" w14:textId="77777777" w:rsidTr="00236AC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236AC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DBE34BB"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031C1AFF" w14:textId="77777777" w:rsidR="00236ACA" w:rsidRDefault="00236ACA" w:rsidP="00E75EAB">
            <w:pPr>
              <w:spacing w:after="0" w:line="240" w:lineRule="auto"/>
              <w:jc w:val="center"/>
              <w:rPr>
                <w:rFonts w:ascii="Calibri" w:eastAsia="Times New Roman" w:hAnsi="Calibri" w:cs="Times New Roman"/>
                <w:color w:val="000000"/>
                <w:sz w:val="16"/>
                <w:szCs w:val="16"/>
                <w:lang w:val="en-GB" w:eastAsia="en-GB"/>
              </w:rPr>
            </w:pPr>
          </w:p>
          <w:p w14:paraId="69DC9F97" w14:textId="36C6C90F" w:rsidR="00236ACA" w:rsidRPr="002A00C3" w:rsidRDefault="00236ACA"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62B1FD4" w14:textId="77777777" w:rsidR="00236ACA" w:rsidRDefault="00236ACA" w:rsidP="00784E7F">
            <w:pPr>
              <w:spacing w:after="0" w:line="240" w:lineRule="auto"/>
              <w:jc w:val="center"/>
              <w:rPr>
                <w:rFonts w:ascii="Calibri" w:eastAsia="Times New Roman" w:hAnsi="Calibri" w:cs="Times New Roman"/>
                <w:b/>
                <w:color w:val="000000"/>
                <w:szCs w:val="16"/>
                <w:lang w:val="en-GB" w:eastAsia="en-GB"/>
              </w:rPr>
            </w:pPr>
          </w:p>
          <w:p w14:paraId="0CAE962F" w14:textId="44A4ED29"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236ACA">
        <w:trPr>
          <w:gridAfter w:val="1"/>
          <w:wAfter w:w="132" w:type="dxa"/>
          <w:trHeight w:val="660"/>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236ACA">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nil"/>
              <w:bottom w:val="nil"/>
              <w:right w:val="nil"/>
            </w:tcBorders>
            <w:shd w:val="clear" w:color="auto" w:fill="auto"/>
            <w:noWrap/>
            <w:vAlign w:val="bottom"/>
            <w:hideMark/>
          </w:tcPr>
          <w:p w14:paraId="1908A56D"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69DC9FE6" w14:textId="184137DC" w:rsidR="00236ACA" w:rsidRPr="002A00C3" w:rsidRDefault="00236ACA"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15BC8156" w14:textId="704B3FEC" w:rsidR="00236ACA" w:rsidRDefault="00B2181F"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8240" behindDoc="0" locked="0" layoutInCell="1" allowOverlap="1" wp14:anchorId="5AFC8AB4" wp14:editId="22E80FC6">
                <wp:simplePos x="0" y="0"/>
                <wp:positionH relativeFrom="column">
                  <wp:posOffset>1841779</wp:posOffset>
                </wp:positionH>
                <wp:positionV relativeFrom="paragraph">
                  <wp:posOffset>-6428587</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bookmarkStart w:id="0" w:name="_GoBack"/>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5pt;margin-top:-506.2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bookmarkStart w:id="1" w:name="_GoBack"/>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bookmarkEnd w:id="1"/>
                    </w:p>
                  </w:txbxContent>
                </v:textbox>
              </v:shape>
            </w:pict>
          </mc:Fallback>
        </mc:AlternateContent>
      </w:r>
    </w:p>
    <w:p w14:paraId="69DC9FEF" w14:textId="053C2B06"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690AF7B"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71FB6518" w14:textId="77777777" w:rsidR="00236ACA" w:rsidRDefault="00236ACA" w:rsidP="00B57D80">
            <w:pPr>
              <w:spacing w:after="0" w:line="240" w:lineRule="auto"/>
              <w:jc w:val="center"/>
              <w:rPr>
                <w:rFonts w:ascii="Calibri" w:eastAsia="Times New Roman" w:hAnsi="Calibri" w:cs="Times New Roman"/>
                <w:b/>
                <w:bCs/>
                <w:color w:val="000000"/>
                <w:sz w:val="16"/>
                <w:szCs w:val="16"/>
                <w:lang w:val="en-GB" w:eastAsia="en-GB"/>
              </w:rPr>
            </w:pPr>
          </w:p>
          <w:p w14:paraId="2AC62C9F" w14:textId="77777777" w:rsidR="00236ACA" w:rsidRDefault="00236ACA"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6BBC1D8A" w:rsidR="00236ACA" w:rsidRPr="002A00C3" w:rsidRDefault="00236ACA"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FEC61D" w:rsidR="00784E7F" w:rsidRDefault="00784E7F" w:rsidP="00EC7C21">
      <w:pPr>
        <w:spacing w:after="0"/>
        <w:jc w:val="center"/>
        <w:rPr>
          <w:b/>
          <w:lang w:val="en-GB"/>
        </w:rPr>
      </w:pPr>
    </w:p>
    <w:p w14:paraId="04033223" w14:textId="226CC7E3" w:rsidR="00236ACA" w:rsidRDefault="00236ACA" w:rsidP="00EC7C21">
      <w:pPr>
        <w:spacing w:after="0"/>
        <w:jc w:val="center"/>
        <w:rPr>
          <w:b/>
          <w:lang w:val="en-GB"/>
        </w:rPr>
      </w:pPr>
    </w:p>
    <w:p w14:paraId="423D1154" w14:textId="77777777" w:rsidR="00236ACA" w:rsidRDefault="00236AC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218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218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218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218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218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218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218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218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236AC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2269"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AA74600" w:rsidR="00774BD5" w:rsidRDefault="00774BD5">
        <w:pPr>
          <w:pStyle w:val="Stopka"/>
          <w:jc w:val="center"/>
        </w:pPr>
        <w:r>
          <w:fldChar w:fldCharType="begin"/>
        </w:r>
        <w:r>
          <w:instrText xml:space="preserve"> PAGE   \* MERGEFORMAT </w:instrText>
        </w:r>
        <w:r>
          <w:fldChar w:fldCharType="separate"/>
        </w:r>
        <w:r w:rsidR="00B2181F">
          <w:rPr>
            <w:noProof/>
          </w:rPr>
          <w:t>4</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ACA"/>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181F"/>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51D2"/>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79A8E80B-3414-4F15-8209-986F7337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odrzejewska@wsb.gda.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openxmlformats.org/package/2006/metadata/core-properties"/>
    <ds:schemaRef ds:uri="http://schemas.microsoft.com/office/infopath/2007/PartnerControls"/>
    <ds:schemaRef ds:uri="5e096da0-7658-45d2-ba1d-117eb64c3931"/>
    <ds:schemaRef ds:uri="http://www.w3.org/XML/1998/namespace"/>
    <ds:schemaRef ds:uri="http://schemas.microsoft.com/office/2006/documentManagement/types"/>
    <ds:schemaRef ds:uri="http://purl.org/dc/terms/"/>
    <ds:schemaRef ds:uri="http://schemas.microsoft.com/office/2006/metadata/properties"/>
    <ds:schemaRef ds:uri="0e52a87e-fa0e-4867-9149-5c43122db7fb"/>
    <ds:schemaRef ds:uri="http://purl.org/dc/dcmitype/"/>
  </ds:schemaRefs>
</ds:datastoreItem>
</file>

<file path=customXml/itemProps4.xml><?xml version="1.0" encoding="utf-8"?>
<ds:datastoreItem xmlns:ds="http://schemas.openxmlformats.org/officeDocument/2006/customXml" ds:itemID="{26687721-7723-450D-B936-8C0F9578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791</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amodrzejewska</cp:lastModifiedBy>
  <cp:revision>3</cp:revision>
  <cp:lastPrinted>2015-04-10T09:51:00Z</cp:lastPrinted>
  <dcterms:created xsi:type="dcterms:W3CDTF">2017-10-02T12:15:00Z</dcterms:created>
  <dcterms:modified xsi:type="dcterms:W3CDTF">2017-10-02T12:17:00Z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